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6B4B36" w:rsidP="006B4B36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Institut za Jadranske kulture i melioraciju krša, Put Duilova 11, 21000 Split</w:t>
            </w:r>
            <w:bookmarkStart w:id="0" w:name="_GoBack"/>
            <w:bookmarkEnd w:id="0"/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327C52" w:rsidRPr="00F02583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</w:tr>
      <w:tr w:rsidR="00500829" w:rsidRPr="00F02583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F02583" w:rsidRDefault="00500829" w:rsidP="00A05C92"/>
        </w:tc>
      </w:tr>
      <w:tr w:rsidR="00980AA1" w:rsidRPr="00F02583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</w:tr>
      <w:tr w:rsidR="00C553A7" w:rsidRPr="006E27FA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6E27FA" w:rsidRDefault="00C553A7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</w:tr>
      <w:tr w:rsidR="001B5C23" w:rsidRPr="008E68B4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B5C23" w:rsidRPr="00C553A7" w:rsidRDefault="001B5C23" w:rsidP="002E6053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5631E" w:rsidRDefault="0035631E" w:rsidP="003C7A82"/>
        </w:tc>
      </w:tr>
      <w:tr w:rsidR="00327C52" w:rsidRPr="006E27FA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27C52" w:rsidRPr="006E27FA" w:rsidRDefault="0093397A" w:rsidP="0093397A">
                <w:pPr>
                  <w:jc w:val="center"/>
                </w:pPr>
                <w:r>
                  <w:t>Osnovna izobrazba</w:t>
                </w:r>
              </w:p>
            </w:tc>
          </w:sdtContent>
        </w:sdt>
      </w:tr>
      <w:tr w:rsidR="0007021C" w:rsidRPr="00E4253D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id w:val="873274016"/>
            <w:placeholder>
              <w:docPart w:val="3A5CDDA5BAAF49EB9B66970012193881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/>
        </w:tc>
      </w:tr>
      <w:tr w:rsidR="00327C52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274FDAAE6EAF41EA8F5183D1C17CBFA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7ACB9D174D384ED7A6DD9EC8C83D2F5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sdt>
          <w:sdtPr>
            <w:rPr>
              <w:sz w:val="14"/>
            </w:rPr>
            <w:id w:val="-97263445"/>
            <w:placeholder>
              <w:docPart w:val="D4588B69A02D43C38D0E592393E2990E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07021C" w:rsidRDefault="0007021C" w:rsidP="00327C52">
                <w:pPr>
                  <w:jc w:val="center"/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C4706">
              <w:rPr>
                <w:lang w:eastAsia="en-US" w:bidi="en-US"/>
              </w:rPr>
            </w:r>
            <w:r w:rsidR="000C4706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0C4706">
              <w:rPr>
                <w:rFonts w:cs="Times New Roman"/>
                <w:szCs w:val="24"/>
                <w:lang w:eastAsia="en-US" w:bidi="en-US"/>
              </w:rPr>
            </w:r>
            <w:r w:rsidR="000C470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D947AB">
          <w:headerReference w:type="default" r:id="rId7"/>
          <w:footerReference w:type="default" r:id="rId8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E161F9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C4706">
              <w:rPr>
                <w:rStyle w:val="CheckBoxChar"/>
                <w:rFonts w:cs="Times New Roman"/>
                <w:color w:val="auto"/>
              </w:rPr>
            </w:r>
            <w:r w:rsidR="000C470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C4706">
              <w:rPr>
                <w:rStyle w:val="CheckBoxChar"/>
                <w:rFonts w:cs="Times New Roman"/>
                <w:color w:val="auto"/>
              </w:rPr>
            </w:r>
            <w:r w:rsidR="000C470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3AC9" w:rsidRPr="00F47224" w:rsidRDefault="00E23AC9" w:rsidP="00CA1D29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46957" w:rsidRPr="006E27FA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0C470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246957" w:rsidRPr="006E27FA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A0180E" w:rsidRDefault="007B6CEA" w:rsidP="007B6CEA">
            <w:pPr>
              <w:pStyle w:val="Naslov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C4706">
              <w:rPr>
                <w:rStyle w:val="CheckBoxChar"/>
                <w:rFonts w:cs="Times New Roman"/>
                <w:color w:val="auto"/>
              </w:rPr>
            </w:r>
            <w:r w:rsidR="000C470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C4706">
              <w:rPr>
                <w:rStyle w:val="CheckBoxChar"/>
                <w:rFonts w:cs="Times New Roman"/>
                <w:color w:val="auto"/>
              </w:rPr>
            </w:r>
            <w:r w:rsidR="000C470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06" w:rsidRDefault="000C4706" w:rsidP="005A54AB">
      <w:r>
        <w:separator/>
      </w:r>
    </w:p>
  </w:endnote>
  <w:endnote w:type="continuationSeparator" w:id="0">
    <w:p w:rsidR="000C4706" w:rsidRDefault="000C4706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06" w:rsidRDefault="000C4706" w:rsidP="005A54AB">
      <w:r>
        <w:separator/>
      </w:r>
    </w:p>
  </w:footnote>
  <w:footnote w:type="continuationSeparator" w:id="0">
    <w:p w:rsidR="000C4706" w:rsidRDefault="000C4706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0D30FF" w:rsidRPr="00462A59" w:rsidRDefault="000D30FF" w:rsidP="000208E8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A631F5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706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75655"/>
    <w:rsid w:val="0018169F"/>
    <w:rsid w:val="0018403E"/>
    <w:rsid w:val="00187222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4B36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4E94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6F74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14B872-F0BF-4E26-AB38-BCA76578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74FDAAE6EAF41EA8F5183D1C17CB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AF3C13-8963-421C-AC29-F4D8AF83DD88}"/>
      </w:docPartPr>
      <w:docPartBody>
        <w:p w:rsidR="00D539EC" w:rsidRDefault="00DC6E17" w:rsidP="00DC6E17">
          <w:pPr>
            <w:pStyle w:val="274FDAAE6EAF41EA8F5183D1C17CBFA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ACB9D174D384ED7A6DD9EC8C83D2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CAEC8-E481-46B2-B94A-6FC3F8FE41BE}"/>
      </w:docPartPr>
      <w:docPartBody>
        <w:p w:rsidR="00D539EC" w:rsidRDefault="00DC6E17" w:rsidP="00DC6E17">
          <w:pPr>
            <w:pStyle w:val="7ACB9D174D384ED7A6DD9EC8C83D2F5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4588B69A02D43C38D0E592393E299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D9C5A-F36B-4B7A-A41D-69FEAD9C1084}"/>
      </w:docPartPr>
      <w:docPartBody>
        <w:p w:rsidR="00D539EC" w:rsidRDefault="00DC6E17" w:rsidP="00DC6E17">
          <w:pPr>
            <w:pStyle w:val="D4588B69A02D43C38D0E592393E2990E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17606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482A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1FBE-9580-41AA-8A9E-7A41710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169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Damir Mrkonjic</cp:lastModifiedBy>
  <cp:revision>75</cp:revision>
  <cp:lastPrinted>2020-10-26T10:28:00Z</cp:lastPrinted>
  <dcterms:created xsi:type="dcterms:W3CDTF">2019-10-02T08:43:00Z</dcterms:created>
  <dcterms:modified xsi:type="dcterms:W3CDTF">2020-10-26T10:28:00Z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