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FE56B6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FE56B6" w:rsidRPr="008E68B4" w:rsidRDefault="00FE56B6" w:rsidP="00FE56B6">
            <w:pPr>
              <w:pStyle w:val="Naslov2"/>
              <w:jc w:val="center"/>
              <w:rPr>
                <w:color w:val="auto"/>
              </w:rPr>
            </w:pPr>
            <w:r>
              <w:rPr>
                <w:color w:val="auto"/>
              </w:rPr>
              <w:t>Institut za Jadranske kulture i melioraciju krša, Put Duilova 11, 21000 Split</w:t>
            </w:r>
          </w:p>
        </w:tc>
      </w:tr>
      <w:tr w:rsidR="00FE56B6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FE56B6" w:rsidRPr="00703FA4" w:rsidRDefault="00FE56B6" w:rsidP="00FE56B6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FE56B6" w:rsidRPr="00514357" w:rsidRDefault="00FE56B6" w:rsidP="00FE56B6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 xml:space="preserve">ZA </w:t>
      </w:r>
      <w:r w:rsidR="0060600D">
        <w:rPr>
          <w:b/>
        </w:rPr>
        <w:t xml:space="preserve">DOPUNSKU </w:t>
      </w:r>
      <w:r>
        <w:rPr>
          <w:b/>
        </w:rPr>
        <w:t>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</w:t>
      </w:r>
      <w:bookmarkStart w:id="0" w:name="_GoBack"/>
      <w:bookmarkEnd w:id="0"/>
      <w:r w:rsidR="00E21D63" w:rsidRPr="00E21D63">
        <w:rPr>
          <w:b/>
        </w:rPr>
        <w:t>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"/>
        <w:gridCol w:w="467"/>
        <w:gridCol w:w="373"/>
        <w:gridCol w:w="540"/>
        <w:gridCol w:w="22"/>
        <w:gridCol w:w="582"/>
        <w:gridCol w:w="478"/>
        <w:gridCol w:w="89"/>
        <w:gridCol w:w="602"/>
        <w:gridCol w:w="231"/>
        <w:gridCol w:w="18"/>
        <w:gridCol w:w="709"/>
        <w:gridCol w:w="283"/>
        <w:gridCol w:w="142"/>
        <w:gridCol w:w="850"/>
        <w:gridCol w:w="709"/>
        <w:gridCol w:w="43"/>
        <w:gridCol w:w="360"/>
        <w:gridCol w:w="294"/>
        <w:gridCol w:w="579"/>
        <w:gridCol w:w="271"/>
        <w:gridCol w:w="296"/>
        <w:gridCol w:w="156"/>
        <w:gridCol w:w="553"/>
        <w:gridCol w:w="18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300C12">
        <w:trPr>
          <w:trHeight w:val="156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967625" w:rsidRPr="006E27FA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2E3074"/>
        </w:tc>
      </w:tr>
      <w:tr w:rsidR="002E3074" w:rsidRPr="006E27FA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67625" w:rsidRPr="006E27FA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/>
        </w:tc>
        <w:tc>
          <w:tcPr>
            <w:tcW w:w="355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7625" w:rsidRPr="006E27FA" w:rsidRDefault="00967625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/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:rsidTr="00D25102">
        <w:trPr>
          <w:trHeight w:val="227"/>
          <w:jc w:val="center"/>
        </w:trPr>
        <w:tc>
          <w:tcPr>
            <w:tcW w:w="11201" w:type="dxa"/>
            <w:gridSpan w:val="2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300C12">
        <w:trPr>
          <w:trHeight w:val="143"/>
          <w:jc w:val="center"/>
        </w:trPr>
        <w:tc>
          <w:tcPr>
            <w:tcW w:w="1120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C31DE5" w:rsidRPr="006E27FA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/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C31DE5" w:rsidRPr="006E27FA" w:rsidRDefault="00C31DE5" w:rsidP="00FA3D90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722A52" w:rsidRPr="00E4253D" w:rsidTr="00722A52">
        <w:trPr>
          <w:trHeight w:val="204"/>
          <w:jc w:val="center"/>
        </w:trPr>
        <w:tc>
          <w:tcPr>
            <w:tcW w:w="6746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722A52">
                <w:pPr>
                  <w:jc w:val="center"/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/>
        </w:tc>
        <w:tc>
          <w:tcPr>
            <w:tcW w:w="2552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722A52" w:rsidRPr="00E4253D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3A207075843042DDBB4A62E65C68FD29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722A52">
                <w:pPr>
                  <w:jc w:val="center"/>
                </w:pPr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275AA0"/>
        </w:tc>
        <w:sdt>
          <w:sdtPr>
            <w:rPr>
              <w:sz w:val="14"/>
            </w:rPr>
            <w:id w:val="-97263445"/>
            <w:placeholder>
              <w:docPart w:val="001468C520DB417C92A4D1067507904A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22A52" w:rsidRPr="00722A52" w:rsidRDefault="00722A52" w:rsidP="00275AA0">
                <w:r w:rsidRPr="00722A52">
                  <w:rPr>
                    <w:rStyle w:val="Tekstrezerviranogmjesta"/>
                    <w:sz w:val="14"/>
                  </w:rPr>
                  <w:t>Kliknite ovdje da biste unijeli datum.</w:t>
                </w:r>
              </w:p>
            </w:tc>
          </w:sdtContent>
        </w:sdt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22A52" w:rsidRPr="00722A52" w:rsidRDefault="00722A52" w:rsidP="00722A52">
            <w:pPr>
              <w:jc w:val="center"/>
            </w:pPr>
          </w:p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8C015A">
              <w:rPr>
                <w:lang w:eastAsia="en-US" w:bidi="en-US"/>
              </w:rPr>
            </w:r>
            <w:r w:rsidR="008C015A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8C015A">
              <w:rPr>
                <w:rFonts w:cs="Times New Roman"/>
                <w:szCs w:val="24"/>
                <w:lang w:eastAsia="en-US" w:bidi="en-US"/>
              </w:rPr>
            </w:r>
            <w:r w:rsidR="008C015A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86"/>
        <w:gridCol w:w="565"/>
        <w:gridCol w:w="3545"/>
        <w:gridCol w:w="1845"/>
        <w:gridCol w:w="8"/>
        <w:gridCol w:w="1557"/>
        <w:gridCol w:w="308"/>
        <w:gridCol w:w="822"/>
        <w:gridCol w:w="106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C015A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E8450D" w:rsidRPr="006E27FA" w:rsidTr="00300C12">
        <w:trPr>
          <w:trHeight w:val="92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DF2B4A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C1BF0">
              <w:rPr>
                <w:color w:val="auto"/>
              </w:rPr>
              <w:t>.</w:t>
            </w:r>
            <w:r w:rsidR="006C1BF0" w:rsidRPr="006E27FA">
              <w:t xml:space="preserve"> Izjav</w:t>
            </w:r>
            <w:r w:rsidR="006C1BF0">
              <w:t xml:space="preserve">A </w:t>
            </w:r>
            <w:r w:rsidR="006C1BF0"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8C015A">
              <w:rPr>
                <w:rStyle w:val="CheckBoxChar"/>
                <w:rFonts w:cs="Times New Roman"/>
                <w:color w:val="auto"/>
              </w:rPr>
            </w:r>
            <w:r w:rsidR="008C015A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8C015A">
              <w:rPr>
                <w:rStyle w:val="CheckBoxChar"/>
                <w:rFonts w:cs="Times New Roman"/>
                <w:color w:val="auto"/>
              </w:rPr>
            </w:r>
            <w:r w:rsidR="008C015A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B4A" w:rsidRDefault="00D27287" w:rsidP="00D27287">
            <w:r w:rsidRPr="00D27287">
              <w:t xml:space="preserve">1. </w:t>
            </w:r>
            <w:r w:rsidR="00DF2B4A">
              <w:t xml:space="preserve">Preslika </w:t>
            </w:r>
            <w:r w:rsidR="00D4776E">
              <w:t>p</w:t>
            </w:r>
            <w:r w:rsidR="00DF2B4A">
              <w:t>otvrde o položenom ispitu iz osnovne izobrazbe ili preslika iskaznice</w:t>
            </w:r>
            <w:r w:rsidR="0019056E">
              <w:t xml:space="preserve"> za sigurno rukovanje i primjenu pesticida</w:t>
            </w:r>
          </w:p>
          <w:p w:rsidR="00D27287" w:rsidRPr="00D27287" w:rsidRDefault="00DF2B4A" w:rsidP="00D27287">
            <w:r>
              <w:t xml:space="preserve">2. </w:t>
            </w:r>
            <w:r w:rsidR="00D27287" w:rsidRPr="00D27287">
              <w:t>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F2B4A" w:rsidP="00D27287">
            <w:r>
              <w:t>3</w:t>
            </w:r>
            <w:r w:rsidR="00D27287"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5A" w:rsidRDefault="008C015A" w:rsidP="005A54AB">
      <w:r>
        <w:separator/>
      </w:r>
    </w:p>
  </w:endnote>
  <w:endnote w:type="continuationSeparator" w:id="0">
    <w:p w:rsidR="008C015A" w:rsidRDefault="008C015A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3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3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5A" w:rsidRDefault="008C015A" w:rsidP="005A54AB">
      <w:r>
        <w:separator/>
      </w:r>
    </w:p>
  </w:footnote>
  <w:footnote w:type="continuationSeparator" w:id="0">
    <w:p w:rsidR="008C015A" w:rsidRDefault="008C015A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 xml:space="preserve">OOUP-VER </w:t>
    </w:r>
    <w:r w:rsidR="00C525E0">
      <w:rPr>
        <w:rStyle w:val="Podnaslov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30A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015A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67625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56B6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C11FC6-7141-419A-A0B4-84334656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3A207075843042DDBB4A62E65C68FD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E05F94-3BAE-4AEE-8B7F-D6A15A58C038}"/>
      </w:docPartPr>
      <w:docPartBody>
        <w:p w:rsidR="00AE632A" w:rsidRDefault="00695629" w:rsidP="00695629">
          <w:pPr>
            <w:pStyle w:val="3A207075843042DDBB4A62E65C68FD29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001468C520DB417C92A4D106750790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AEF7DE-9F7B-4C91-99D2-00A1DD964B34}"/>
      </w:docPartPr>
      <w:docPartBody>
        <w:p w:rsidR="00AE632A" w:rsidRDefault="00695629" w:rsidP="00695629">
          <w:pPr>
            <w:pStyle w:val="001468C520DB417C92A4D1067507904A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11982"/>
    <w:rsid w:val="00B413BC"/>
    <w:rsid w:val="00BA1D55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562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FFCDBD9A50154D26BBA68E094CD92859">
    <w:name w:val="FFCDBD9A50154D26BBA68E094CD92859"/>
    <w:rsid w:val="00FF1EC9"/>
    <w:rPr>
      <w:lang w:val="hr-HR" w:eastAsia="hr-HR"/>
    </w:rPr>
  </w:style>
  <w:style w:type="paragraph" w:customStyle="1" w:styleId="07F80E800E8C4BF2A37753E7CECB591F">
    <w:name w:val="07F80E800E8C4BF2A37753E7CECB591F"/>
    <w:rsid w:val="00FF1EC9"/>
    <w:rPr>
      <w:lang w:val="hr-HR" w:eastAsia="hr-HR"/>
    </w:rPr>
  </w:style>
  <w:style w:type="paragraph" w:customStyle="1" w:styleId="3A43B19BC9D046F1BB8FF371884CFD7D">
    <w:name w:val="3A43B19BC9D046F1BB8FF371884CFD7D"/>
    <w:rsid w:val="00FF1EC9"/>
    <w:rPr>
      <w:lang w:val="hr-HR" w:eastAsia="hr-HR"/>
    </w:rPr>
  </w:style>
  <w:style w:type="paragraph" w:customStyle="1" w:styleId="883D33BD4B1D48E08EC3F263A8B85054">
    <w:name w:val="883D33BD4B1D48E08EC3F263A8B85054"/>
    <w:rsid w:val="00FF1EC9"/>
    <w:rPr>
      <w:lang w:val="hr-HR" w:eastAsia="hr-HR"/>
    </w:rPr>
  </w:style>
  <w:style w:type="paragraph" w:customStyle="1" w:styleId="FF5E620F81B8453991BC4BC937382E42">
    <w:name w:val="FF5E620F81B8453991BC4BC937382E42"/>
    <w:rsid w:val="00FF1EC9"/>
    <w:rPr>
      <w:lang w:val="hr-HR" w:eastAsia="hr-HR"/>
    </w:rPr>
  </w:style>
  <w:style w:type="paragraph" w:customStyle="1" w:styleId="55015C947947449584A00D889D9D8A3E">
    <w:name w:val="55015C947947449584A00D889D9D8A3E"/>
    <w:rsid w:val="00FF1EC9"/>
    <w:rPr>
      <w:lang w:val="hr-HR" w:eastAsia="hr-HR"/>
    </w:rPr>
  </w:style>
  <w:style w:type="paragraph" w:customStyle="1" w:styleId="034B2936A17E4D4E93A59BEEFF715B04">
    <w:name w:val="034B2936A17E4D4E93A59BEEFF715B04"/>
    <w:rsid w:val="00270879"/>
    <w:rPr>
      <w:lang w:val="hr-HR" w:eastAsia="hr-HR"/>
    </w:rPr>
  </w:style>
  <w:style w:type="paragraph" w:customStyle="1" w:styleId="1EC3AFC3F4C1486982CB60CCE82D55BB">
    <w:name w:val="1EC3AFC3F4C1486982CB60CCE82D55BB"/>
    <w:rsid w:val="00270879"/>
    <w:rPr>
      <w:lang w:val="hr-HR" w:eastAsia="hr-HR"/>
    </w:rPr>
  </w:style>
  <w:style w:type="paragraph" w:customStyle="1" w:styleId="30CA6D74F90B4963962DAB8D777C3372">
    <w:name w:val="30CA6D74F90B4963962DAB8D777C3372"/>
    <w:rsid w:val="00270879"/>
    <w:rPr>
      <w:lang w:val="hr-HR" w:eastAsia="hr-HR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87BBAC8063F44391BB8DB107979D718A">
    <w:name w:val="87BBAC8063F44391BB8DB107979D718A"/>
    <w:rsid w:val="00270879"/>
    <w:rPr>
      <w:lang w:val="hr-HR" w:eastAsia="hr-HR"/>
    </w:rPr>
  </w:style>
  <w:style w:type="paragraph" w:customStyle="1" w:styleId="54974BAD6507447BAE0A29A99E4259F8">
    <w:name w:val="54974BAD6507447BAE0A29A99E4259F8"/>
    <w:rsid w:val="00695629"/>
    <w:rPr>
      <w:lang w:val="hr-HR" w:eastAsia="hr-HR"/>
    </w:rPr>
  </w:style>
  <w:style w:type="paragraph" w:customStyle="1" w:styleId="144638C2F6C34AE498EA7DAEA48FAA67">
    <w:name w:val="144638C2F6C34AE498EA7DAEA48FAA67"/>
    <w:rsid w:val="00695629"/>
    <w:rPr>
      <w:lang w:val="hr-HR" w:eastAsia="hr-HR"/>
    </w:rPr>
  </w:style>
  <w:style w:type="paragraph" w:customStyle="1" w:styleId="766EB2BBA182495FAF1EC432D9CA350D">
    <w:name w:val="766EB2BBA182495FAF1EC432D9CA350D"/>
    <w:rsid w:val="00695629"/>
    <w:rPr>
      <w:lang w:val="hr-HR" w:eastAsia="hr-HR"/>
    </w:rPr>
  </w:style>
  <w:style w:type="paragraph" w:customStyle="1" w:styleId="1B162E6AB96649858E4659B73EE71BC1">
    <w:name w:val="1B162E6AB96649858E4659B73EE71BC1"/>
    <w:rsid w:val="00695629"/>
    <w:rPr>
      <w:lang w:val="hr-HR" w:eastAsia="hr-HR"/>
    </w:rPr>
  </w:style>
  <w:style w:type="paragraph" w:customStyle="1" w:styleId="23EBF21684F74D2CB37C5A403E99F856">
    <w:name w:val="23EBF21684F74D2CB37C5A403E99F856"/>
    <w:rsid w:val="00695629"/>
    <w:rPr>
      <w:lang w:val="hr-HR" w:eastAsia="hr-HR"/>
    </w:rPr>
  </w:style>
  <w:style w:type="paragraph" w:customStyle="1" w:styleId="7DAE2E438EC64CE29DCE4EEB948E3B4A">
    <w:name w:val="7DAE2E438EC64CE29DCE4EEB948E3B4A"/>
    <w:rsid w:val="00695629"/>
    <w:rPr>
      <w:lang w:val="hr-HR" w:eastAsia="hr-HR"/>
    </w:rPr>
  </w:style>
  <w:style w:type="paragraph" w:customStyle="1" w:styleId="72A7184E41F744F394FA86E8A5295549">
    <w:name w:val="72A7184E41F744F394FA86E8A5295549"/>
    <w:rsid w:val="00695629"/>
    <w:rPr>
      <w:lang w:val="hr-HR" w:eastAsia="hr-HR"/>
    </w:rPr>
  </w:style>
  <w:style w:type="paragraph" w:customStyle="1" w:styleId="3F8C0441B21D4507ABAA0247415B58B2">
    <w:name w:val="3F8C0441B21D4507ABAA0247415B58B2"/>
    <w:rsid w:val="00695629"/>
    <w:rPr>
      <w:lang w:val="hr-HR" w:eastAsia="hr-HR"/>
    </w:rPr>
  </w:style>
  <w:style w:type="paragraph" w:customStyle="1" w:styleId="EC73E14E70444109872ABC330022FD0B">
    <w:name w:val="EC73E14E70444109872ABC330022FD0B"/>
    <w:rsid w:val="00695629"/>
    <w:rPr>
      <w:lang w:val="hr-HR" w:eastAsia="hr-HR"/>
    </w:rPr>
  </w:style>
  <w:style w:type="paragraph" w:customStyle="1" w:styleId="7529B01BC9BB4062AA1A271BCC90576A">
    <w:name w:val="7529B01BC9BB4062AA1A271BCC90576A"/>
    <w:rsid w:val="00695629"/>
    <w:rPr>
      <w:lang w:val="hr-HR" w:eastAsia="hr-HR"/>
    </w:rPr>
  </w:style>
  <w:style w:type="paragraph" w:customStyle="1" w:styleId="651EBCDDB96E4A06B4C3807E33A6F28D">
    <w:name w:val="651EBCDDB96E4A06B4C3807E33A6F28D"/>
    <w:rsid w:val="00695629"/>
    <w:rPr>
      <w:lang w:val="hr-HR" w:eastAsia="hr-HR"/>
    </w:rPr>
  </w:style>
  <w:style w:type="paragraph" w:customStyle="1" w:styleId="542BFEBC4A914CDEA34E00B5617057B7">
    <w:name w:val="542BFEBC4A914CDEA34E00B5617057B7"/>
    <w:rsid w:val="00695629"/>
    <w:rPr>
      <w:lang w:val="hr-HR" w:eastAsia="hr-HR"/>
    </w:rPr>
  </w:style>
  <w:style w:type="paragraph" w:customStyle="1" w:styleId="6C4874D404C24F03821FBBA6DD05C7F4">
    <w:name w:val="6C4874D404C24F03821FBBA6DD05C7F4"/>
    <w:rsid w:val="00695629"/>
    <w:rPr>
      <w:lang w:val="hr-HR" w:eastAsia="hr-HR"/>
    </w:rPr>
  </w:style>
  <w:style w:type="paragraph" w:customStyle="1" w:styleId="F25882D400124013A3EF3446F8543A6C">
    <w:name w:val="F25882D400124013A3EF3446F8543A6C"/>
    <w:rsid w:val="00695629"/>
    <w:rPr>
      <w:lang w:val="hr-HR" w:eastAsia="hr-HR"/>
    </w:rPr>
  </w:style>
  <w:style w:type="paragraph" w:customStyle="1" w:styleId="A84BDE7F14314C56A92C072305F6C759">
    <w:name w:val="A84BDE7F14314C56A92C072305F6C759"/>
    <w:rsid w:val="00695629"/>
    <w:rPr>
      <w:lang w:val="hr-HR" w:eastAsia="hr-HR"/>
    </w:rPr>
  </w:style>
  <w:style w:type="paragraph" w:customStyle="1" w:styleId="0F6853DF3F604880B6F4B0BC3C30C9F0">
    <w:name w:val="0F6853DF3F604880B6F4B0BC3C30C9F0"/>
    <w:rsid w:val="00695629"/>
    <w:rPr>
      <w:lang w:val="hr-HR" w:eastAsia="hr-HR"/>
    </w:rPr>
  </w:style>
  <w:style w:type="paragraph" w:customStyle="1" w:styleId="AE9DD164D47A4B25AC0CC9A2748AAADC">
    <w:name w:val="AE9DD164D47A4B25AC0CC9A2748AAADC"/>
    <w:rsid w:val="00695629"/>
    <w:rPr>
      <w:lang w:val="hr-HR" w:eastAsia="hr-HR"/>
    </w:rPr>
  </w:style>
  <w:style w:type="paragraph" w:customStyle="1" w:styleId="96AB03E2B67744F5991722852CAE1385">
    <w:name w:val="96AB03E2B67744F5991722852CAE1385"/>
    <w:rsid w:val="00695629"/>
    <w:rPr>
      <w:lang w:val="hr-HR" w:eastAsia="hr-HR"/>
    </w:rPr>
  </w:style>
  <w:style w:type="paragraph" w:customStyle="1" w:styleId="23FE91CDBBF843139B7E1943F234FE70">
    <w:name w:val="23FE91CDBBF843139B7E1943F234FE70"/>
    <w:rsid w:val="00695629"/>
    <w:rPr>
      <w:lang w:val="hr-HR" w:eastAsia="hr-HR"/>
    </w:rPr>
  </w:style>
  <w:style w:type="paragraph" w:customStyle="1" w:styleId="F241FAF50B54476B821953A0ABFF5D73">
    <w:name w:val="F241FAF50B54476B821953A0ABFF5D73"/>
    <w:rsid w:val="00695629"/>
    <w:rPr>
      <w:lang w:val="hr-HR" w:eastAsia="hr-HR"/>
    </w:rPr>
  </w:style>
  <w:style w:type="paragraph" w:customStyle="1" w:styleId="32F52626E2F4443F9E57CD291F37C3C1">
    <w:name w:val="32F52626E2F4443F9E57CD291F37C3C1"/>
    <w:rsid w:val="00695629"/>
    <w:rPr>
      <w:lang w:val="hr-HR" w:eastAsia="hr-HR"/>
    </w:rPr>
  </w:style>
  <w:style w:type="paragraph" w:customStyle="1" w:styleId="521BF1318A494F2393A0AAFAC7D7EF7B">
    <w:name w:val="521BF1318A494F2393A0AAFAC7D7EF7B"/>
    <w:rsid w:val="00695629"/>
    <w:rPr>
      <w:lang w:val="hr-HR" w:eastAsia="hr-HR"/>
    </w:rPr>
  </w:style>
  <w:style w:type="paragraph" w:customStyle="1" w:styleId="2865091DB71842EC9B1981DCDADD6285">
    <w:name w:val="2865091DB71842EC9B1981DCDADD6285"/>
    <w:rsid w:val="00695629"/>
    <w:rPr>
      <w:lang w:val="hr-HR" w:eastAsia="hr-HR"/>
    </w:rPr>
  </w:style>
  <w:style w:type="paragraph" w:customStyle="1" w:styleId="45A3F33521C841B18AC65A3A7C183288">
    <w:name w:val="45A3F33521C841B18AC65A3A7C183288"/>
    <w:rsid w:val="00695629"/>
    <w:rPr>
      <w:lang w:val="hr-HR" w:eastAsia="hr-HR"/>
    </w:rPr>
  </w:style>
  <w:style w:type="paragraph" w:customStyle="1" w:styleId="6CDB46FA5D364309932A97671923A896">
    <w:name w:val="6CDB46FA5D364309932A97671923A896"/>
    <w:rsid w:val="00695629"/>
    <w:rPr>
      <w:lang w:val="hr-HR" w:eastAsia="hr-HR"/>
    </w:rPr>
  </w:style>
  <w:style w:type="paragraph" w:customStyle="1" w:styleId="AD09F0DD802947FEA9DD8CA1747CD381">
    <w:name w:val="AD09F0DD802947FEA9DD8CA1747CD381"/>
    <w:rsid w:val="00695629"/>
    <w:rPr>
      <w:lang w:val="hr-HR" w:eastAsia="hr-HR"/>
    </w:rPr>
  </w:style>
  <w:style w:type="paragraph" w:customStyle="1" w:styleId="32967F819FB241B0B67B45F3795D405A">
    <w:name w:val="32967F819FB241B0B67B45F3795D405A"/>
    <w:rsid w:val="00695629"/>
    <w:rPr>
      <w:lang w:val="hr-HR" w:eastAsia="hr-HR"/>
    </w:rPr>
  </w:style>
  <w:style w:type="paragraph" w:customStyle="1" w:styleId="78E7280A2D9B4CA09066935727E66082">
    <w:name w:val="78E7280A2D9B4CA09066935727E66082"/>
    <w:rsid w:val="00695629"/>
    <w:rPr>
      <w:lang w:val="hr-HR" w:eastAsia="hr-HR"/>
    </w:rPr>
  </w:style>
  <w:style w:type="paragraph" w:customStyle="1" w:styleId="79FA651660CB496CA0DC0F65E7A3E640">
    <w:name w:val="79FA651660CB496CA0DC0F65E7A3E640"/>
    <w:rsid w:val="00695629"/>
    <w:rPr>
      <w:lang w:val="hr-HR" w:eastAsia="hr-HR"/>
    </w:rPr>
  </w:style>
  <w:style w:type="paragraph" w:customStyle="1" w:styleId="9C6FE4022DE940D58F1C70F2E9E96A64">
    <w:name w:val="9C6FE4022DE940D58F1C70F2E9E96A64"/>
    <w:rsid w:val="0069562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3A207075843042DDBB4A62E65C68FD29">
    <w:name w:val="3A207075843042DDBB4A62E65C68FD29"/>
    <w:rsid w:val="00695629"/>
    <w:rPr>
      <w:lang w:val="hr-HR" w:eastAsia="hr-HR"/>
    </w:rPr>
  </w:style>
  <w:style w:type="paragraph" w:customStyle="1" w:styleId="001468C520DB417C92A4D1067507904A">
    <w:name w:val="001468C520DB417C92A4D1067507904A"/>
    <w:rsid w:val="0069562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0039-5670-4C1A-80ED-9827C096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Damir Mrkonjic</cp:lastModifiedBy>
  <cp:revision>15</cp:revision>
  <cp:lastPrinted>2020-10-26T10:27:00Z</cp:lastPrinted>
  <dcterms:created xsi:type="dcterms:W3CDTF">2020-01-23T12:14:00Z</dcterms:created>
  <dcterms:modified xsi:type="dcterms:W3CDTF">2020-10-26T10:28:00Z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